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520"/>
        <w:gridCol w:w="7416"/>
      </w:tblGrid>
      <w:tr w:rsidR="00C420C8" w:rsidRPr="005152F2" w:rsidTr="00FC58A2">
        <w:trPr>
          <w:trHeight w:val="13235"/>
        </w:trPr>
        <w:tc>
          <w:tcPr>
            <w:tcW w:w="2520" w:type="dxa"/>
          </w:tcPr>
          <w:p w:rsidR="004B4A71" w:rsidRPr="009C6CF4" w:rsidRDefault="00F8423C" w:rsidP="003856C9">
            <w:pPr>
              <w:pStyle w:val="Heading1"/>
            </w:pPr>
            <w:r>
              <w:t>Marble Run</w:t>
            </w: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3913ED" w:rsidRDefault="00F8423C" w:rsidP="00441EB9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71C48E8C" wp14:editId="71D0FE0B">
                  <wp:extent cx="1600200" cy="15792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3ED" w:rsidRDefault="003913ED" w:rsidP="00441EB9">
            <w:pPr>
              <w:pStyle w:val="Heading3"/>
            </w:pP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520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C6CF4" w:rsidRPr="00441EB9" w:rsidRDefault="00104E54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 xml:space="preserve"> Basic to intermediate level 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104E54" w:rsidP="00D11C4D">
                  <w:r>
                    <w:rPr>
                      <w:szCs w:val="18"/>
                    </w:rPr>
                    <w:t xml:space="preserve">Ages: </w:t>
                  </w:r>
                  <w:r w:rsidR="00E8492D">
                    <w:rPr>
                      <w:szCs w:val="18"/>
                    </w:rPr>
                    <w:t xml:space="preserve"> </w:t>
                  </w:r>
                  <w:r w:rsidR="00E21D8D">
                    <w:rPr>
                      <w:szCs w:val="18"/>
                    </w:rPr>
                    <w:t>Upper elementary to middle school</w:t>
                  </w:r>
                </w:p>
              </w:tc>
            </w:tr>
            <w:tr w:rsidR="00C420C8" w:rsidRPr="005152F2" w:rsidTr="003913ED">
              <w:trPr>
                <w:trHeight w:val="1974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764968" w:rsidRDefault="00764968" w:rsidP="00463463"/>
                <w:p w:rsidR="00764968" w:rsidRPr="005152F2" w:rsidRDefault="00764968" w:rsidP="00463463"/>
              </w:tc>
            </w:tr>
          </w:tbl>
          <w:p w:rsidR="00C420C8" w:rsidRPr="005152F2" w:rsidRDefault="00C420C8" w:rsidP="003856C9"/>
        </w:tc>
        <w:tc>
          <w:tcPr>
            <w:tcW w:w="7416" w:type="dxa"/>
          </w:tcPr>
          <w:tbl>
            <w:tblPr>
              <w:tblW w:w="7393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393"/>
            </w:tblGrid>
            <w:tr w:rsidR="00C420C8" w:rsidTr="00700743">
              <w:trPr>
                <w:trHeight w:val="2705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 xml:space="preserve">Pieces included in visuals </w:t>
                  </w:r>
                </w:p>
                <w:p w:rsidR="00C420C8" w:rsidRDefault="00686E36" w:rsidP="00104E54">
                  <w:pPr>
                    <w:jc w:val="left"/>
                  </w:pPr>
                  <w:r>
                    <w:t xml:space="preserve">   </w:t>
                  </w:r>
                  <w:r w:rsidR="00104E54">
                    <w:rPr>
                      <w:noProof/>
                    </w:rPr>
                    <w:drawing>
                      <wp:inline distT="0" distB="0" distL="0" distR="0" wp14:anchorId="14222E91" wp14:editId="7E61366E">
                        <wp:extent cx="1689455" cy="1485900"/>
                        <wp:effectExtent l="0" t="0" r="635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2291" cy="1488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</w:t>
                  </w:r>
                  <w:r w:rsidR="00104E54">
                    <w:rPr>
                      <w:noProof/>
                    </w:rPr>
                    <w:drawing>
                      <wp:inline distT="0" distB="0" distL="0" distR="0" wp14:anchorId="1AF10ACB" wp14:editId="2C37DF45">
                        <wp:extent cx="1752600" cy="1455029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1778" cy="14626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104E54">
                    <w:t xml:space="preserve">   </w:t>
                  </w:r>
                </w:p>
              </w:tc>
            </w:tr>
            <w:tr w:rsidR="00C420C8" w:rsidTr="00AD1636">
              <w:trPr>
                <w:trHeight w:val="2660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>Rules for game</w:t>
                  </w:r>
                </w:p>
                <w:p w:rsidR="00F46988" w:rsidRDefault="00104E54" w:rsidP="00C84A2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 xml:space="preserve">Set a timer for “X” amount of time </w:t>
                  </w:r>
                </w:p>
                <w:p w:rsidR="00E21D8D" w:rsidRDefault="00E21D8D" w:rsidP="00E21D8D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Using visuals take turns building asking for pieces “I want the ____ ____ please”</w:t>
                  </w:r>
                </w:p>
                <w:p w:rsidR="00731644" w:rsidRDefault="00E21D8D" w:rsidP="00C84A2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Once all the pieces are in</w:t>
                  </w:r>
                  <w:r w:rsidR="00EB617C">
                    <w:t>,</w:t>
                  </w:r>
                  <w:r w:rsidR="00731644">
                    <w:t xml:space="preserve"> someone can</w:t>
                  </w:r>
                  <w:r>
                    <w:t xml:space="preserve"> say “Go” and everyone can drop their marbles in </w:t>
                  </w:r>
                </w:p>
                <w:p w:rsidR="00731644" w:rsidRDefault="00E21D8D" w:rsidP="00C84A2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When</w:t>
                  </w:r>
                  <w:r w:rsidR="00731644">
                    <w:t xml:space="preserve"> the timer goes off, clean up</w:t>
                  </w:r>
                </w:p>
                <w:p w:rsidR="00731644" w:rsidRDefault="00731644" w:rsidP="00731644">
                  <w:pPr>
                    <w:pStyle w:val="ListParagraph"/>
                    <w:jc w:val="left"/>
                  </w:pPr>
                </w:p>
              </w:tc>
            </w:tr>
            <w:tr w:rsidR="00C420C8" w:rsidTr="00E8492D">
              <w:trPr>
                <w:trHeight w:val="995"/>
              </w:trPr>
              <w:tc>
                <w:tcPr>
                  <w:tcW w:w="7393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FC58A2" w:rsidP="008F6337">
                  <w:pPr>
                    <w:pStyle w:val="Heading2"/>
                  </w:pPr>
                  <w:r>
                    <w:t>Additional Tips and Ideas</w:t>
                  </w:r>
                </w:p>
                <w:p w:rsidR="00C420C8" w:rsidRDefault="00C420C8" w:rsidP="008F6337"/>
              </w:tc>
            </w:tr>
          </w:tbl>
          <w:p w:rsidR="00563AD7" w:rsidRDefault="00731644" w:rsidP="00731644">
            <w:pPr>
              <w:pStyle w:val="ListParagraph"/>
              <w:numPr>
                <w:ilvl w:val="0"/>
                <w:numId w:val="19"/>
              </w:numPr>
              <w:jc w:val="left"/>
            </w:pPr>
            <w:r>
              <w:t>Try and match a design</w:t>
            </w:r>
            <w:r w:rsidR="00EB617C">
              <w:t xml:space="preserve"> (find ones online)</w:t>
            </w:r>
          </w:p>
          <w:p w:rsidR="00731644" w:rsidRDefault="00731644" w:rsidP="00731644">
            <w:pPr>
              <w:pStyle w:val="ListParagraph"/>
              <w:numPr>
                <w:ilvl w:val="0"/>
                <w:numId w:val="19"/>
              </w:numPr>
              <w:jc w:val="left"/>
            </w:pPr>
            <w:r>
              <w:t>Race marbles down</w:t>
            </w:r>
          </w:p>
          <w:p w:rsidR="00731644" w:rsidRDefault="00EB617C" w:rsidP="00731644">
            <w:pPr>
              <w:pStyle w:val="ListParagraph"/>
              <w:numPr>
                <w:ilvl w:val="0"/>
                <w:numId w:val="19"/>
              </w:numPr>
              <w:jc w:val="left"/>
            </w:pPr>
            <w:r>
              <w:t>Have separate towers and see who can make one the tallest</w:t>
            </w:r>
          </w:p>
          <w:p w:rsidR="00731644" w:rsidRDefault="00731644" w:rsidP="00731644">
            <w:pPr>
              <w:pStyle w:val="ListParagraph"/>
              <w:numPr>
                <w:ilvl w:val="0"/>
                <w:numId w:val="19"/>
              </w:numPr>
              <w:jc w:val="left"/>
            </w:pPr>
            <w:r>
              <w:t>Count marbles as they go down</w:t>
            </w:r>
          </w:p>
          <w:p w:rsidR="00E21D8D" w:rsidRDefault="00E21D8D" w:rsidP="00E21D8D">
            <w:pPr>
              <w:pStyle w:val="ListParagraph"/>
              <w:numPr>
                <w:ilvl w:val="0"/>
                <w:numId w:val="19"/>
              </w:numPr>
              <w:jc w:val="left"/>
            </w:pPr>
            <w:r>
              <w:t>For students that cannot ask for each piece show them a piece and have them ask</w:t>
            </w:r>
          </w:p>
          <w:p w:rsidR="00E21D8D" w:rsidRPr="005152F2" w:rsidRDefault="00E21D8D" w:rsidP="00E21D8D">
            <w:pPr>
              <w:pStyle w:val="ListParagraph"/>
              <w:numPr>
                <w:ilvl w:val="0"/>
                <w:numId w:val="19"/>
              </w:numPr>
              <w:jc w:val="left"/>
            </w:pPr>
            <w:r>
              <w:t xml:space="preserve">Have student only ask for the last couple </w:t>
            </w:r>
            <w:proofErr w:type="gramStart"/>
            <w:r>
              <w:t>pieces</w:t>
            </w:r>
            <w:proofErr w:type="gramEnd"/>
            <w:r>
              <w:t xml:space="preserve"> or just the marble</w:t>
            </w:r>
            <w:bookmarkStart w:id="0" w:name="_GoBack"/>
            <w:bookmarkEnd w:id="0"/>
          </w:p>
        </w:tc>
      </w:tr>
    </w:tbl>
    <w:p w:rsidR="003F5FDB" w:rsidRDefault="003F5FDB" w:rsidP="00622D77">
      <w:pPr>
        <w:pStyle w:val="NoSpacing"/>
      </w:pPr>
    </w:p>
    <w:sectPr w:rsidR="003F5FDB" w:rsidSect="00FE20E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702" w:rsidRDefault="00405702" w:rsidP="003856C9">
      <w:pPr>
        <w:spacing w:after="0" w:line="240" w:lineRule="auto"/>
      </w:pPr>
      <w:r>
        <w:separator/>
      </w:r>
    </w:p>
  </w:endnote>
  <w:endnote w:type="continuationSeparator" w:id="0">
    <w:p w:rsidR="00405702" w:rsidRDefault="0040570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69921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C72BD1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BC755C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702" w:rsidRDefault="00405702" w:rsidP="003856C9">
      <w:pPr>
        <w:spacing w:after="0" w:line="240" w:lineRule="auto"/>
      </w:pPr>
      <w:r>
        <w:separator/>
      </w:r>
    </w:p>
  </w:footnote>
  <w:footnote w:type="continuationSeparator" w:id="0">
    <w:p w:rsidR="00405702" w:rsidRDefault="0040570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61883E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516850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629E4"/>
    <w:multiLevelType w:val="hybridMultilevel"/>
    <w:tmpl w:val="F6B62844"/>
    <w:lvl w:ilvl="0" w:tplc="1818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E0123F"/>
    <w:multiLevelType w:val="hybridMultilevel"/>
    <w:tmpl w:val="B31857A8"/>
    <w:lvl w:ilvl="0" w:tplc="66C03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EB1454"/>
    <w:multiLevelType w:val="hybridMultilevel"/>
    <w:tmpl w:val="13C4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4163F"/>
    <w:multiLevelType w:val="hybridMultilevel"/>
    <w:tmpl w:val="AA02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26F8"/>
    <w:multiLevelType w:val="hybridMultilevel"/>
    <w:tmpl w:val="8098D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960DA"/>
    <w:multiLevelType w:val="hybridMultilevel"/>
    <w:tmpl w:val="A7D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100A1"/>
    <w:multiLevelType w:val="hybridMultilevel"/>
    <w:tmpl w:val="4734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61AA6"/>
    <w:multiLevelType w:val="hybridMultilevel"/>
    <w:tmpl w:val="6B20235E"/>
    <w:lvl w:ilvl="0" w:tplc="EE4A4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630513"/>
    <w:multiLevelType w:val="hybridMultilevel"/>
    <w:tmpl w:val="43A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0"/>
  </w:num>
  <w:num w:numId="14">
    <w:abstractNumId w:val="16"/>
  </w:num>
  <w:num w:numId="15">
    <w:abstractNumId w:val="14"/>
  </w:num>
  <w:num w:numId="16">
    <w:abstractNumId w:val="17"/>
  </w:num>
  <w:num w:numId="17">
    <w:abstractNumId w:val="1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D"/>
    <w:rsid w:val="00052BE1"/>
    <w:rsid w:val="000615A1"/>
    <w:rsid w:val="0007412A"/>
    <w:rsid w:val="00075BE9"/>
    <w:rsid w:val="0008240F"/>
    <w:rsid w:val="000A6C3D"/>
    <w:rsid w:val="0010199E"/>
    <w:rsid w:val="0010257B"/>
    <w:rsid w:val="00104E54"/>
    <w:rsid w:val="001503AC"/>
    <w:rsid w:val="0015050E"/>
    <w:rsid w:val="001516B3"/>
    <w:rsid w:val="001765FE"/>
    <w:rsid w:val="0019561F"/>
    <w:rsid w:val="001B32D2"/>
    <w:rsid w:val="00233BB4"/>
    <w:rsid w:val="002417C7"/>
    <w:rsid w:val="002451E4"/>
    <w:rsid w:val="00283B81"/>
    <w:rsid w:val="00284AF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13ED"/>
    <w:rsid w:val="00395128"/>
    <w:rsid w:val="00396369"/>
    <w:rsid w:val="003B6C22"/>
    <w:rsid w:val="003F4D31"/>
    <w:rsid w:val="003F5FDB"/>
    <w:rsid w:val="00405702"/>
    <w:rsid w:val="0043426C"/>
    <w:rsid w:val="00441EB9"/>
    <w:rsid w:val="00463463"/>
    <w:rsid w:val="00473EF8"/>
    <w:rsid w:val="004760E5"/>
    <w:rsid w:val="004B4A71"/>
    <w:rsid w:val="004D22BB"/>
    <w:rsid w:val="004E0FBB"/>
    <w:rsid w:val="005152F2"/>
    <w:rsid w:val="005246B9"/>
    <w:rsid w:val="00534E4E"/>
    <w:rsid w:val="00551D35"/>
    <w:rsid w:val="005562D4"/>
    <w:rsid w:val="00557019"/>
    <w:rsid w:val="00563AD7"/>
    <w:rsid w:val="005674AC"/>
    <w:rsid w:val="00573C78"/>
    <w:rsid w:val="00580925"/>
    <w:rsid w:val="00585627"/>
    <w:rsid w:val="00593BCA"/>
    <w:rsid w:val="005A1AB1"/>
    <w:rsid w:val="005A1E51"/>
    <w:rsid w:val="005A7E57"/>
    <w:rsid w:val="00611D79"/>
    <w:rsid w:val="00616FF4"/>
    <w:rsid w:val="00622D77"/>
    <w:rsid w:val="006240F4"/>
    <w:rsid w:val="00640CE6"/>
    <w:rsid w:val="00686E36"/>
    <w:rsid w:val="006A3CE7"/>
    <w:rsid w:val="00700743"/>
    <w:rsid w:val="00717C2B"/>
    <w:rsid w:val="00731644"/>
    <w:rsid w:val="00743379"/>
    <w:rsid w:val="00747550"/>
    <w:rsid w:val="00756C59"/>
    <w:rsid w:val="00764968"/>
    <w:rsid w:val="007803B7"/>
    <w:rsid w:val="007A7C08"/>
    <w:rsid w:val="007B2F5C"/>
    <w:rsid w:val="007C5F05"/>
    <w:rsid w:val="007E2BB2"/>
    <w:rsid w:val="007F31F1"/>
    <w:rsid w:val="00825ED8"/>
    <w:rsid w:val="00832043"/>
    <w:rsid w:val="00832F81"/>
    <w:rsid w:val="00841714"/>
    <w:rsid w:val="00847A72"/>
    <w:rsid w:val="008501C7"/>
    <w:rsid w:val="008C7CA2"/>
    <w:rsid w:val="008F6337"/>
    <w:rsid w:val="00914DAF"/>
    <w:rsid w:val="0093286E"/>
    <w:rsid w:val="009C6CF4"/>
    <w:rsid w:val="009D1627"/>
    <w:rsid w:val="00A154BF"/>
    <w:rsid w:val="00A42F91"/>
    <w:rsid w:val="00A55AE6"/>
    <w:rsid w:val="00AD1636"/>
    <w:rsid w:val="00AF1258"/>
    <w:rsid w:val="00B01E52"/>
    <w:rsid w:val="00B550FC"/>
    <w:rsid w:val="00B85871"/>
    <w:rsid w:val="00B93310"/>
    <w:rsid w:val="00BB3B21"/>
    <w:rsid w:val="00BC1F18"/>
    <w:rsid w:val="00BC262D"/>
    <w:rsid w:val="00BD2E58"/>
    <w:rsid w:val="00BF6BAB"/>
    <w:rsid w:val="00C007A5"/>
    <w:rsid w:val="00C15D34"/>
    <w:rsid w:val="00C420C8"/>
    <w:rsid w:val="00C42755"/>
    <w:rsid w:val="00C4403A"/>
    <w:rsid w:val="00C72BD1"/>
    <w:rsid w:val="00C84A21"/>
    <w:rsid w:val="00CD2E98"/>
    <w:rsid w:val="00CE6306"/>
    <w:rsid w:val="00CF6A34"/>
    <w:rsid w:val="00D11C4D"/>
    <w:rsid w:val="00D2121E"/>
    <w:rsid w:val="00D5067A"/>
    <w:rsid w:val="00D6251B"/>
    <w:rsid w:val="00D7009B"/>
    <w:rsid w:val="00DC0F74"/>
    <w:rsid w:val="00DC79BB"/>
    <w:rsid w:val="00DE0AAB"/>
    <w:rsid w:val="00DF0A0F"/>
    <w:rsid w:val="00E21D8D"/>
    <w:rsid w:val="00E34D58"/>
    <w:rsid w:val="00E40ED7"/>
    <w:rsid w:val="00E8492D"/>
    <w:rsid w:val="00E941EF"/>
    <w:rsid w:val="00EB13D8"/>
    <w:rsid w:val="00EB1C1B"/>
    <w:rsid w:val="00EB617C"/>
    <w:rsid w:val="00F077AE"/>
    <w:rsid w:val="00F14687"/>
    <w:rsid w:val="00F261BB"/>
    <w:rsid w:val="00F46988"/>
    <w:rsid w:val="00F56435"/>
    <w:rsid w:val="00F8423C"/>
    <w:rsid w:val="00F91A9C"/>
    <w:rsid w:val="00F927F0"/>
    <w:rsid w:val="00FA07AA"/>
    <w:rsid w:val="00FB0A17"/>
    <w:rsid w:val="00FB6A8F"/>
    <w:rsid w:val="00FC58A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D8AEA"/>
  <w15:chartTrackingRefBased/>
  <w15:docId w15:val="{8C719EB4-A2C9-4ACD-97E5-09D7EC4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Simmons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F577A3B9C04F88F422621FE616B7" ma:contentTypeVersion="3" ma:contentTypeDescription="Create a new document." ma:contentTypeScope="" ma:versionID="114ca496a1a9e3cad3314c3276427244">
  <xsd:schema xmlns:xsd="http://www.w3.org/2001/XMLSchema" xmlns:xs="http://www.w3.org/2001/XMLSchema" xmlns:p="http://schemas.microsoft.com/office/2006/metadata/properties" xmlns:ns2="0f47727f-f30e-4414-abe2-c593ccce0dca" xmlns:ns3="e4a175c8-3c4f-49f7-b083-860373999478" targetNamespace="http://schemas.microsoft.com/office/2006/metadata/properties" ma:root="true" ma:fieldsID="4b1fef6340fc399c3aa4068e18d86dd6" ns2:_="" ns3:_="">
    <xsd:import namespace="0f47727f-f30e-4414-abe2-c593ccce0dca"/>
    <xsd:import namespace="e4a175c8-3c4f-49f7-b083-86037399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727f-f30e-4414-abe2-c593ccce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c8-3c4f-49f7-b083-86037399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1414D-CFC4-44A4-8DF8-A250968C0948}"/>
</file>

<file path=customXml/itemProps3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81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Simmons</dc:creator>
  <cp:keywords/>
  <dc:description/>
  <cp:lastModifiedBy>Stephanie Simmons</cp:lastModifiedBy>
  <cp:revision>4</cp:revision>
  <cp:lastPrinted>2017-08-23T15:31:00Z</cp:lastPrinted>
  <dcterms:created xsi:type="dcterms:W3CDTF">2017-08-23T13:36:00Z</dcterms:created>
  <dcterms:modified xsi:type="dcterms:W3CDTF">2017-08-23T15:31:00Z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0x010100CE71F577A3B9C04F88F422621FE616B7</vt:lpwstr>
  </property>
</Properties>
</file>